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647" w:rsidRDefault="00367B67">
      <w:pPr>
        <w:pStyle w:val="Heading1"/>
        <w:spacing w:after="600"/>
      </w:pPr>
      <w:r>
        <w:rPr>
          <w:noProof/>
          <w:lang w:eastAsia="en-US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page">
              <wp:posOffset>6128385</wp:posOffset>
            </wp:positionH>
            <wp:positionV relativeFrom="page">
              <wp:posOffset>645160</wp:posOffset>
            </wp:positionV>
            <wp:extent cx="841248" cy="969264"/>
            <wp:effectExtent l="0" t="0" r="0" b="2540"/>
            <wp:wrapNone/>
            <wp:docPr id="2" name="Picture 2" descr="Camera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mera&#10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248" cy="969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Release Form for Me</w:t>
      </w:r>
      <w:bookmarkStart w:id="0" w:name="_GoBack"/>
      <w:bookmarkEnd w:id="0"/>
      <w:r>
        <w:t>dia Recording</w:t>
      </w:r>
    </w:p>
    <w:p w:rsidR="005D4647" w:rsidRDefault="00BA24FF">
      <w:r>
        <w:t>I,_______________________</w:t>
      </w:r>
      <w:r w:rsidR="00367B67">
        <w:t xml:space="preserve"> do hereby consent and agree that </w:t>
      </w:r>
      <w:sdt>
        <w:sdtPr>
          <w:rPr>
            <w:u w:val="single"/>
          </w:rPr>
          <w:alias w:val="Name"/>
          <w:tag w:val=""/>
          <w:id w:val="-1375765857"/>
          <w:placeholder>
            <w:docPart w:val="BCA5CE2E5D9643B4A3D4C1208E97E8B3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Pr="00BA24FF">
            <w:rPr>
              <w:u w:val="single"/>
            </w:rPr>
            <w:t>Great Changes Resource Center</w:t>
          </w:r>
        </w:sdtContent>
      </w:sdt>
      <w:r w:rsidR="00367B67">
        <w:t>, its employees, or agents have the right to take photographs, videotape, or digita</w:t>
      </w:r>
      <w:r>
        <w:t>l recordings of _________________________.</w:t>
      </w:r>
      <w:r w:rsidR="00367B67">
        <w:t>I further consent that my name and identity may be revealed therein or by descriptive text or commentary.</w:t>
      </w:r>
    </w:p>
    <w:p w:rsidR="005D4647" w:rsidRDefault="00367B67">
      <w:r>
        <w:t xml:space="preserve">I do hereby release to </w:t>
      </w:r>
      <w:sdt>
        <w:sdtPr>
          <w:rPr>
            <w:u w:val="single"/>
          </w:rPr>
          <w:alias w:val="Name"/>
          <w:tag w:val=""/>
          <w:id w:val="-862355817"/>
          <w:placeholder>
            <w:docPart w:val="BCA5CE2E5D9643B4A3D4C1208E97E8B3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BA24FF" w:rsidRPr="00BA24FF">
            <w:rPr>
              <w:u w:val="single"/>
            </w:rPr>
            <w:t>Great Changes Resource Center</w:t>
          </w:r>
        </w:sdtContent>
      </w:sdt>
      <w:r>
        <w:t>, its agents, and employees all rights to exhibit this work in print and electronic form publicly or privately and to market and sell copies. I waive any rights, claims, or interest I may have to control the use of my identity or likeness in whatever media used.</w:t>
      </w:r>
    </w:p>
    <w:p w:rsidR="005D4647" w:rsidRDefault="00367B67">
      <w:r>
        <w:t>I represent that I am at least 18 years of age, have read and understand the foregoing statement, and am competent to execute this agreement.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block"/>
      </w:tblPr>
      <w:tblGrid>
        <w:gridCol w:w="8320"/>
        <w:gridCol w:w="1040"/>
      </w:tblGrid>
      <w:tr w:rsidR="005D4647">
        <w:trPr>
          <w:trHeight w:val="738"/>
        </w:trPr>
        <w:tc>
          <w:tcPr>
            <w:tcW w:w="8104" w:type="dxa"/>
            <w:tcBorders>
              <w:bottom w:val="single" w:sz="4" w:space="0" w:color="auto"/>
            </w:tcBorders>
            <w:vAlign w:val="bottom"/>
          </w:tcPr>
          <w:p w:rsidR="005D4647" w:rsidRDefault="005D4647"/>
        </w:tc>
        <w:tc>
          <w:tcPr>
            <w:tcW w:w="1013" w:type="dxa"/>
            <w:tcBorders>
              <w:bottom w:val="single" w:sz="4" w:space="0" w:color="auto"/>
            </w:tcBorders>
            <w:vAlign w:val="bottom"/>
          </w:tcPr>
          <w:p w:rsidR="005D4647" w:rsidRDefault="005D4647">
            <w:pPr>
              <w:jc w:val="right"/>
            </w:pPr>
          </w:p>
        </w:tc>
      </w:tr>
      <w:tr w:rsidR="005D4647">
        <w:tc>
          <w:tcPr>
            <w:tcW w:w="8104" w:type="dxa"/>
            <w:tcBorders>
              <w:top w:val="single" w:sz="4" w:space="0" w:color="auto"/>
            </w:tcBorders>
          </w:tcPr>
          <w:p w:rsidR="005D4647" w:rsidRDefault="00367B67">
            <w:pPr>
              <w:pStyle w:val="Contactinfo"/>
            </w:pPr>
            <w:r>
              <w:t>Name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bottom"/>
          </w:tcPr>
          <w:p w:rsidR="005D4647" w:rsidRDefault="005D4647">
            <w:pPr>
              <w:pStyle w:val="Contactinfo"/>
              <w:jc w:val="right"/>
            </w:pPr>
          </w:p>
        </w:tc>
      </w:tr>
      <w:tr w:rsidR="005D4647">
        <w:tc>
          <w:tcPr>
            <w:tcW w:w="8104" w:type="dxa"/>
            <w:tcBorders>
              <w:bottom w:val="single" w:sz="4" w:space="0" w:color="auto"/>
            </w:tcBorders>
            <w:vAlign w:val="bottom"/>
          </w:tcPr>
          <w:p w:rsidR="005D4647" w:rsidRDefault="005D4647"/>
        </w:tc>
        <w:tc>
          <w:tcPr>
            <w:tcW w:w="1013" w:type="dxa"/>
            <w:tcBorders>
              <w:bottom w:val="single" w:sz="4" w:space="0" w:color="auto"/>
            </w:tcBorders>
            <w:vAlign w:val="bottom"/>
          </w:tcPr>
          <w:p w:rsidR="005D4647" w:rsidRDefault="005D4647">
            <w:pPr>
              <w:jc w:val="right"/>
            </w:pPr>
          </w:p>
        </w:tc>
      </w:tr>
      <w:tr w:rsidR="005D4647">
        <w:tc>
          <w:tcPr>
            <w:tcW w:w="8104" w:type="dxa"/>
            <w:tcBorders>
              <w:top w:val="single" w:sz="4" w:space="0" w:color="auto"/>
            </w:tcBorders>
          </w:tcPr>
          <w:p w:rsidR="005D4647" w:rsidRDefault="00367B67">
            <w:pPr>
              <w:pStyle w:val="Contactinfo"/>
            </w:pPr>
            <w:r>
              <w:t>Address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bottom"/>
          </w:tcPr>
          <w:p w:rsidR="005D4647" w:rsidRDefault="005D4647">
            <w:pPr>
              <w:pStyle w:val="Contactinfo"/>
              <w:jc w:val="right"/>
            </w:pPr>
          </w:p>
        </w:tc>
      </w:tr>
      <w:tr w:rsidR="005D4647">
        <w:tc>
          <w:tcPr>
            <w:tcW w:w="8104" w:type="dxa"/>
            <w:tcBorders>
              <w:bottom w:val="single" w:sz="4" w:space="0" w:color="auto"/>
            </w:tcBorders>
            <w:vAlign w:val="bottom"/>
          </w:tcPr>
          <w:p w:rsidR="005D4647" w:rsidRDefault="005D4647"/>
        </w:tc>
        <w:tc>
          <w:tcPr>
            <w:tcW w:w="1013" w:type="dxa"/>
            <w:tcBorders>
              <w:bottom w:val="single" w:sz="4" w:space="0" w:color="auto"/>
            </w:tcBorders>
            <w:vAlign w:val="bottom"/>
          </w:tcPr>
          <w:p w:rsidR="005D4647" w:rsidRDefault="005D4647">
            <w:pPr>
              <w:jc w:val="right"/>
            </w:pPr>
          </w:p>
        </w:tc>
      </w:tr>
      <w:tr w:rsidR="005D4647">
        <w:tc>
          <w:tcPr>
            <w:tcW w:w="8104" w:type="dxa"/>
            <w:tcBorders>
              <w:top w:val="single" w:sz="4" w:space="0" w:color="auto"/>
            </w:tcBorders>
          </w:tcPr>
          <w:p w:rsidR="005D4647" w:rsidRDefault="00367B67">
            <w:pPr>
              <w:pStyle w:val="Contactinfo"/>
            </w:pPr>
            <w:r>
              <w:t>Phone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bottom"/>
          </w:tcPr>
          <w:p w:rsidR="005D4647" w:rsidRDefault="005D4647">
            <w:pPr>
              <w:pStyle w:val="Contactinfo"/>
              <w:jc w:val="right"/>
            </w:pPr>
          </w:p>
        </w:tc>
      </w:tr>
      <w:tr w:rsidR="005D4647">
        <w:tc>
          <w:tcPr>
            <w:tcW w:w="8104" w:type="dxa"/>
            <w:tcBorders>
              <w:bottom w:val="single" w:sz="4" w:space="0" w:color="auto"/>
            </w:tcBorders>
            <w:vAlign w:val="bottom"/>
          </w:tcPr>
          <w:p w:rsidR="005D4647" w:rsidRDefault="005D4647"/>
        </w:tc>
        <w:tc>
          <w:tcPr>
            <w:tcW w:w="1013" w:type="dxa"/>
            <w:tcBorders>
              <w:bottom w:val="single" w:sz="4" w:space="0" w:color="auto"/>
            </w:tcBorders>
            <w:vAlign w:val="bottom"/>
          </w:tcPr>
          <w:p w:rsidR="005D4647" w:rsidRDefault="005D4647">
            <w:pPr>
              <w:jc w:val="right"/>
            </w:pPr>
          </w:p>
        </w:tc>
      </w:tr>
      <w:tr w:rsidR="005D4647">
        <w:tc>
          <w:tcPr>
            <w:tcW w:w="8104" w:type="dxa"/>
            <w:tcBorders>
              <w:top w:val="single" w:sz="4" w:space="0" w:color="auto"/>
            </w:tcBorders>
          </w:tcPr>
          <w:p w:rsidR="005D4647" w:rsidRDefault="00367B67">
            <w:pPr>
              <w:pStyle w:val="Contactinfo"/>
            </w:pPr>
            <w:r>
              <w:t>Witness for the undersigned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bottom"/>
          </w:tcPr>
          <w:p w:rsidR="005D4647" w:rsidRDefault="005D4647">
            <w:pPr>
              <w:pStyle w:val="Contactinfo"/>
              <w:jc w:val="right"/>
            </w:pPr>
          </w:p>
        </w:tc>
      </w:tr>
      <w:tr w:rsidR="005D4647">
        <w:tc>
          <w:tcPr>
            <w:tcW w:w="8104" w:type="dxa"/>
            <w:tcBorders>
              <w:bottom w:val="single" w:sz="4" w:space="0" w:color="auto"/>
            </w:tcBorders>
            <w:vAlign w:val="bottom"/>
          </w:tcPr>
          <w:p w:rsidR="005D4647" w:rsidRDefault="005D4647"/>
        </w:tc>
        <w:tc>
          <w:tcPr>
            <w:tcW w:w="1013" w:type="dxa"/>
            <w:tcBorders>
              <w:bottom w:val="single" w:sz="4" w:space="0" w:color="auto"/>
            </w:tcBorders>
            <w:vAlign w:val="bottom"/>
          </w:tcPr>
          <w:p w:rsidR="005D4647" w:rsidRDefault="005D4647">
            <w:pPr>
              <w:jc w:val="right"/>
            </w:pPr>
          </w:p>
        </w:tc>
      </w:tr>
      <w:tr w:rsidR="005D4647">
        <w:tc>
          <w:tcPr>
            <w:tcW w:w="8104" w:type="dxa"/>
            <w:tcBorders>
              <w:top w:val="single" w:sz="4" w:space="0" w:color="auto"/>
            </w:tcBorders>
          </w:tcPr>
          <w:p w:rsidR="005D4647" w:rsidRDefault="00367B67">
            <w:pPr>
              <w:pStyle w:val="Contactinfo"/>
            </w:pPr>
            <w:r>
              <w:t>Signature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bottom"/>
          </w:tcPr>
          <w:p w:rsidR="005D4647" w:rsidRDefault="00367B67">
            <w:pPr>
              <w:pStyle w:val="Contactinfo"/>
            </w:pPr>
            <w:r>
              <w:t>Date</w:t>
            </w:r>
          </w:p>
        </w:tc>
      </w:tr>
    </w:tbl>
    <w:p w:rsidR="005D4647" w:rsidRDefault="005D4647"/>
    <w:sectPr w:rsidR="005D4647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5F2" w:rsidRDefault="003215F2">
      <w:pPr>
        <w:spacing w:line="240" w:lineRule="auto"/>
      </w:pPr>
      <w:r>
        <w:separator/>
      </w:r>
    </w:p>
  </w:endnote>
  <w:endnote w:type="continuationSeparator" w:id="0">
    <w:p w:rsidR="003215F2" w:rsidRDefault="003215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647" w:rsidRDefault="00367B67">
    <w:pPr>
      <w:pStyle w:val="Footer"/>
      <w:jc w:val="cen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5F2" w:rsidRDefault="003215F2">
      <w:pPr>
        <w:spacing w:line="240" w:lineRule="auto"/>
      </w:pPr>
      <w:r>
        <w:separator/>
      </w:r>
    </w:p>
  </w:footnote>
  <w:footnote w:type="continuationSeparator" w:id="0">
    <w:p w:rsidR="003215F2" w:rsidRDefault="003215F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FF"/>
    <w:rsid w:val="003215F2"/>
    <w:rsid w:val="00367B67"/>
    <w:rsid w:val="005D4647"/>
    <w:rsid w:val="005D5BAA"/>
    <w:rsid w:val="00BA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200" w:after="0"/>
    </w:p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pBdr>
        <w:top w:val="single" w:sz="8" w:space="1" w:color="1F4E79" w:themeColor="accent1" w:themeShade="80"/>
        <w:bottom w:val="single" w:sz="8" w:space="1" w:color="1F4E79" w:themeColor="accent1" w:themeShade="80"/>
      </w:pBdr>
      <w:shd w:val="clear" w:color="auto" w:fill="DEEAF6" w:themeFill="accent1" w:themeFillTint="33"/>
      <w:spacing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olor w:val="2E74B5" w:themeColor="accent1" w:themeShade="BF"/>
      <w:sz w:val="32"/>
      <w:szCs w:val="32"/>
      <w:shd w:val="clear" w:color="auto" w:fill="DEEAF6" w:themeFill="accent1" w:themeFillTint="33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ontactinfo">
    <w:name w:val="Contact info"/>
    <w:basedOn w:val="Normal"/>
    <w:uiPriority w:val="1"/>
    <w:qFormat/>
    <w:pPr>
      <w:spacing w:before="0" w:after="240" w:line="240" w:lineRule="auto"/>
    </w:pPr>
    <w:rPr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oter">
    <w:name w:val="footer"/>
    <w:basedOn w:val="Normal"/>
    <w:link w:val="FooterChar"/>
    <w:uiPriority w:val="2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\Downloads\TS10398827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CA5CE2E5D9643B4A3D4C1208E97E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CA2F6-4B17-4219-8042-6F8A0FF2494F}"/>
      </w:docPartPr>
      <w:docPartBody>
        <w:p w:rsidR="006678F1" w:rsidRDefault="00855389">
          <w:pPr>
            <w:pStyle w:val="BCA5CE2E5D9643B4A3D4C1208E97E8B3"/>
          </w:pPr>
          <w:r>
            <w:rPr>
              <w:rStyle w:val="PlaceholderText"/>
            </w:rPr>
            <w:t>[Photographer’s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89"/>
    <w:rsid w:val="006678F1"/>
    <w:rsid w:val="00855389"/>
    <w:rsid w:val="0091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CA5CE2E5D9643B4A3D4C1208E97E8B3">
    <w:name w:val="BCA5CE2E5D9643B4A3D4C1208E97E8B3"/>
  </w:style>
  <w:style w:type="paragraph" w:customStyle="1" w:styleId="D7BAE94565F14615823B4CF045C55C4A">
    <w:name w:val="D7BAE94565F14615823B4CF045C55C4A"/>
  </w:style>
  <w:style w:type="paragraph" w:customStyle="1" w:styleId="56BFDB69434F48F69BE5B231BC5F6760">
    <w:name w:val="56BFDB69434F48F69BE5B231BC5F6760"/>
  </w:style>
  <w:style w:type="paragraph" w:customStyle="1" w:styleId="B8BB4C101DB24BE8B29B5C1FBAADE3CE">
    <w:name w:val="B8BB4C101DB24BE8B29B5C1FBAADE3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Release form for use of one's imag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Great Changes Resource Center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4954217-3528-4940-8345-6B73C6AF36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TS103988279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2014-07-10T14:36:00Z</dcterms:created>
  <dcterms:modified xsi:type="dcterms:W3CDTF">2014-07-10T14:36:00Z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TC039882799991</vt:lpwstr>
  </property>
</Properties>
</file>